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D12BF" w:rsidP="006D4EB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6D4EB6">
              <w:t>22.10.2019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9D12BF" w:rsidP="0066084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660847">
              <w:t>44/44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9D12BF" w:rsidP="000E1B3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143D9B">
              <w:t>О прекращении рассмотрения вопрос</w:t>
            </w:r>
            <w:r w:rsidR="000E1B39">
              <w:t>ов</w:t>
            </w:r>
            <w:r w:rsidR="00143D9B">
              <w:t xml:space="preserve"> </w:t>
            </w:r>
            <w:r w:rsidR="00143D9B">
              <w:br/>
              <w:t>о</w:t>
            </w:r>
            <w:r w:rsidR="00303156">
              <w:t xml:space="preserve"> </w:t>
            </w:r>
            <w:r w:rsidR="00143D9B">
              <w:t>корректировке</w:t>
            </w:r>
            <w:r w:rsidR="00315205">
              <w:t xml:space="preserve"> регулируемых тарифов</w:t>
            </w:r>
            <w:r w:rsidR="00143D9B">
              <w:t xml:space="preserve"> </w:t>
            </w:r>
            <w:r w:rsidR="00143D9B" w:rsidRPr="00143D9B">
              <w:t>на тепловую энергию (мощность), поставляемую</w:t>
            </w:r>
            <w:r w:rsidR="00315205">
              <w:t xml:space="preserve"> </w:t>
            </w:r>
            <w:r w:rsidR="005F2BD6">
              <w:t xml:space="preserve">ОБЩЕСТВОМ С ОГРАНИЧЕННОЙ ОТВЕТСТВЕННОСТЬЮ ПРОИЗВОДСТВЕННОЙ КОММЕРЧЕСКОЙ ФИРМОЙ «ТЕПЛО» (ИНН 5251009953), </w:t>
            </w:r>
            <w:r w:rsidR="005F2BD6">
              <w:br/>
              <w:t>г. Кулебаки Нижегородской области</w:t>
            </w:r>
            <w:r w:rsidR="00DD7EBE">
              <w:t xml:space="preserve">, </w:t>
            </w:r>
            <w:r w:rsidR="00003F66">
              <w:t xml:space="preserve">в части отдельных </w:t>
            </w:r>
            <w:r w:rsidR="00DD7EBE" w:rsidRPr="00DD7EBE">
              <w:t xml:space="preserve"> источников </w:t>
            </w:r>
            <w:r w:rsidR="00077A21" w:rsidRPr="00077A21">
              <w:t>тепловой энергии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A37939">
      <w:pPr>
        <w:tabs>
          <w:tab w:val="left" w:pos="1897"/>
        </w:tabs>
        <w:jc w:val="center"/>
        <w:rPr>
          <w:sz w:val="24"/>
          <w:szCs w:val="24"/>
        </w:rPr>
      </w:pPr>
    </w:p>
    <w:p w:rsidR="007263E4" w:rsidRDefault="007263E4" w:rsidP="003B1558">
      <w:pPr>
        <w:tabs>
          <w:tab w:val="left" w:pos="1897"/>
        </w:tabs>
        <w:jc w:val="center"/>
        <w:rPr>
          <w:szCs w:val="28"/>
        </w:rPr>
      </w:pPr>
    </w:p>
    <w:p w:rsidR="0087457F" w:rsidRDefault="0087457F" w:rsidP="003B1558">
      <w:pPr>
        <w:tabs>
          <w:tab w:val="left" w:pos="1897"/>
        </w:tabs>
        <w:jc w:val="center"/>
        <w:rPr>
          <w:szCs w:val="28"/>
        </w:rPr>
      </w:pPr>
    </w:p>
    <w:p w:rsidR="00143D9B" w:rsidRPr="005F2BD6" w:rsidRDefault="00143D9B" w:rsidP="005F2B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F2BD6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Pr="005F2BD6">
        <w:rPr>
          <w:szCs w:val="28"/>
        </w:rPr>
        <w:br/>
        <w:t xml:space="preserve">от 22 октября 2012 г. № 1075 «О ценообразовании в сфере теплоснабжения» и на основании рассмотрения </w:t>
      </w:r>
      <w:r w:rsidRPr="000E1B39">
        <w:rPr>
          <w:szCs w:val="28"/>
        </w:rPr>
        <w:t>расчетных и обосновывающих</w:t>
      </w:r>
      <w:r w:rsidRPr="005F2BD6">
        <w:rPr>
          <w:szCs w:val="28"/>
        </w:rPr>
        <w:t xml:space="preserve"> материалов, представленных </w:t>
      </w:r>
      <w:r w:rsidR="005F2BD6" w:rsidRPr="005F2BD6">
        <w:rPr>
          <w:szCs w:val="28"/>
        </w:rPr>
        <w:t xml:space="preserve"> ОБЩЕСТВОМ С ОГРАНИЧЕННОЙ ОТВЕТСТВЕННОСТЬЮ ПРОИЗВОДСТВЕННОЙ КОММЕРЧЕСКОЙ ФИРМОЙ </w:t>
      </w:r>
      <w:r w:rsidR="005F2BD6">
        <w:rPr>
          <w:szCs w:val="28"/>
        </w:rPr>
        <w:t>«ТЕПЛО»</w:t>
      </w:r>
      <w:r w:rsidR="005F2BD6" w:rsidRPr="005F2BD6">
        <w:rPr>
          <w:szCs w:val="28"/>
        </w:rPr>
        <w:t xml:space="preserve"> </w:t>
      </w:r>
      <w:r w:rsidR="005F2BD6">
        <w:rPr>
          <w:szCs w:val="28"/>
        </w:rPr>
        <w:br/>
      </w:r>
      <w:r w:rsidR="005F2BD6" w:rsidRPr="005F2BD6">
        <w:rPr>
          <w:szCs w:val="28"/>
        </w:rPr>
        <w:t>(ИНН 5251009953), г. Кулебаки Нижегородской области</w:t>
      </w:r>
      <w:r w:rsidRPr="005F2BD6">
        <w:rPr>
          <w:bCs/>
          <w:szCs w:val="28"/>
        </w:rPr>
        <w:t xml:space="preserve">, </w:t>
      </w:r>
      <w:r w:rsidRPr="005A5C76">
        <w:rPr>
          <w:szCs w:val="28"/>
        </w:rPr>
        <w:t>экспертн</w:t>
      </w:r>
      <w:r w:rsidR="005A5C76" w:rsidRPr="005A5C76">
        <w:rPr>
          <w:szCs w:val="28"/>
        </w:rPr>
        <w:t>ого</w:t>
      </w:r>
      <w:r w:rsidR="000E1B39" w:rsidRPr="005A5C76">
        <w:rPr>
          <w:szCs w:val="28"/>
        </w:rPr>
        <w:t xml:space="preserve"> заключен</w:t>
      </w:r>
      <w:r w:rsidR="005A5C76">
        <w:rPr>
          <w:szCs w:val="28"/>
        </w:rPr>
        <w:t>ия</w:t>
      </w:r>
      <w:r w:rsidRPr="005F2BD6">
        <w:rPr>
          <w:szCs w:val="28"/>
        </w:rPr>
        <w:t xml:space="preserve"> рег</w:t>
      </w:r>
      <w:r w:rsidRPr="00A111BE">
        <w:rPr>
          <w:szCs w:val="28"/>
        </w:rPr>
        <w:t>. № в-</w:t>
      </w:r>
      <w:r w:rsidR="00A111BE" w:rsidRPr="00A111BE">
        <w:rPr>
          <w:szCs w:val="28"/>
        </w:rPr>
        <w:t>388</w:t>
      </w:r>
      <w:r w:rsidRPr="00A111BE">
        <w:rPr>
          <w:szCs w:val="28"/>
        </w:rPr>
        <w:t xml:space="preserve"> </w:t>
      </w:r>
      <w:r w:rsidR="006D4EB6" w:rsidRPr="00A111BE">
        <w:rPr>
          <w:szCs w:val="28"/>
        </w:rPr>
        <w:t>от 15 октября</w:t>
      </w:r>
      <w:r w:rsidR="006D4EB6" w:rsidRPr="005F2BD6">
        <w:rPr>
          <w:szCs w:val="28"/>
        </w:rPr>
        <w:t xml:space="preserve"> </w:t>
      </w:r>
      <w:r w:rsidRPr="005F2BD6">
        <w:rPr>
          <w:szCs w:val="28"/>
        </w:rPr>
        <w:t>2019 г.:</w:t>
      </w:r>
    </w:p>
    <w:p w:rsidR="006D4EB6" w:rsidRDefault="00F37F77" w:rsidP="006D4EB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1B39">
        <w:rPr>
          <w:b/>
          <w:szCs w:val="28"/>
        </w:rPr>
        <w:t>1</w:t>
      </w:r>
      <w:r w:rsidRPr="000E1B39">
        <w:rPr>
          <w:szCs w:val="28"/>
        </w:rPr>
        <w:t xml:space="preserve">. </w:t>
      </w:r>
      <w:r w:rsidR="00143D9B" w:rsidRPr="000E1B39">
        <w:rPr>
          <w:szCs w:val="28"/>
        </w:rPr>
        <w:t xml:space="preserve">В связи с отсутствием </w:t>
      </w:r>
      <w:r w:rsidR="00315205" w:rsidRPr="000E1B39">
        <w:rPr>
          <w:szCs w:val="28"/>
        </w:rPr>
        <w:t xml:space="preserve">правовых </w:t>
      </w:r>
      <w:r w:rsidR="00143D9B" w:rsidRPr="000E1B39">
        <w:rPr>
          <w:szCs w:val="28"/>
        </w:rPr>
        <w:t>оснований</w:t>
      </w:r>
      <w:r w:rsidR="001D2B20">
        <w:rPr>
          <w:szCs w:val="28"/>
        </w:rPr>
        <w:t>,</w:t>
      </w:r>
      <w:r w:rsidR="00143D9B" w:rsidRPr="000E1B39">
        <w:rPr>
          <w:szCs w:val="28"/>
        </w:rPr>
        <w:t xml:space="preserve"> </w:t>
      </w:r>
      <w:r w:rsidR="00003F66" w:rsidRPr="000E1B39">
        <w:rPr>
          <w:szCs w:val="28"/>
        </w:rPr>
        <w:t xml:space="preserve">прекратить </w:t>
      </w:r>
      <w:r w:rsidR="000E1B39" w:rsidRPr="000E1B39">
        <w:rPr>
          <w:szCs w:val="28"/>
        </w:rPr>
        <w:t xml:space="preserve">рассмотрение </w:t>
      </w:r>
      <w:r w:rsidR="000E1B39" w:rsidRPr="005A5C76">
        <w:rPr>
          <w:szCs w:val="28"/>
        </w:rPr>
        <w:t>вопросов</w:t>
      </w:r>
      <w:r w:rsidR="00143D9B" w:rsidRPr="000E1B39">
        <w:rPr>
          <w:szCs w:val="28"/>
        </w:rPr>
        <w:t xml:space="preserve"> </w:t>
      </w:r>
      <w:r w:rsidR="00303156" w:rsidRPr="000E1B39">
        <w:rPr>
          <w:szCs w:val="28"/>
        </w:rPr>
        <w:t>о</w:t>
      </w:r>
      <w:r w:rsidR="00315205" w:rsidRPr="000E1B39">
        <w:rPr>
          <w:szCs w:val="28"/>
        </w:rPr>
        <w:t xml:space="preserve"> </w:t>
      </w:r>
      <w:r w:rsidR="00303156" w:rsidRPr="000E1B39">
        <w:rPr>
          <w:szCs w:val="28"/>
        </w:rPr>
        <w:t>корректировке</w:t>
      </w:r>
      <w:r w:rsidR="00A37939" w:rsidRPr="000E1B39">
        <w:rPr>
          <w:szCs w:val="28"/>
        </w:rPr>
        <w:t xml:space="preserve"> </w:t>
      </w:r>
      <w:r w:rsidR="00143D9B" w:rsidRPr="000E1B39">
        <w:rPr>
          <w:szCs w:val="28"/>
        </w:rPr>
        <w:t xml:space="preserve">тарифов на тепловую энергию (мощность), поставляемую </w:t>
      </w:r>
      <w:r w:rsidR="005F2BD6" w:rsidRPr="000E1B39">
        <w:rPr>
          <w:szCs w:val="28"/>
        </w:rPr>
        <w:t xml:space="preserve">ОБЩЕСТВОМ С ОГРАНИЧЕННОЙ ОТВЕТСТВЕННОСТЬЮ ПРОИЗВОДСТВЕННОЙ КОММЕРЧЕСКОЙ ФИРМОЙ «ТЕПЛО» </w:t>
      </w:r>
      <w:r w:rsidR="005F2BD6" w:rsidRPr="000E1B39">
        <w:rPr>
          <w:szCs w:val="28"/>
        </w:rPr>
        <w:br/>
        <w:t>(ИНН 5251009953), г. Кулебаки Нижегородской области</w:t>
      </w:r>
      <w:r w:rsidR="00DD7EBE" w:rsidRPr="000E1B39">
        <w:rPr>
          <w:szCs w:val="28"/>
        </w:rPr>
        <w:t>, с использованием источников</w:t>
      </w:r>
      <w:r w:rsidR="00003F66" w:rsidRPr="000E1B39">
        <w:rPr>
          <w:szCs w:val="28"/>
        </w:rPr>
        <w:t xml:space="preserve"> </w:t>
      </w:r>
      <w:r w:rsidR="00077A21" w:rsidRPr="000E1B39">
        <w:rPr>
          <w:szCs w:val="28"/>
        </w:rPr>
        <w:t>тепловой энергии</w:t>
      </w:r>
      <w:r w:rsidR="000E1B39">
        <w:rPr>
          <w:szCs w:val="28"/>
        </w:rPr>
        <w:t>, расположенных по адресам</w:t>
      </w:r>
      <w:r w:rsidR="00003F66" w:rsidRPr="000E1B39">
        <w:rPr>
          <w:szCs w:val="28"/>
        </w:rPr>
        <w:t>:</w:t>
      </w:r>
    </w:p>
    <w:p w:rsidR="000E1B39" w:rsidRPr="000E1B39" w:rsidRDefault="000E1B39" w:rsidP="000E1B3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E1B39">
        <w:rPr>
          <w:szCs w:val="28"/>
        </w:rPr>
        <w:t xml:space="preserve">Нижегородская область, </w:t>
      </w:r>
      <w:r>
        <w:rPr>
          <w:szCs w:val="28"/>
          <w:lang w:eastAsia="en-US"/>
        </w:rPr>
        <w:t>г</w:t>
      </w:r>
      <w:r w:rsidR="00626FB3">
        <w:rPr>
          <w:szCs w:val="28"/>
          <w:lang w:eastAsia="en-US"/>
        </w:rPr>
        <w:t>ородской округ город</w:t>
      </w:r>
      <w:r>
        <w:rPr>
          <w:szCs w:val="28"/>
          <w:lang w:eastAsia="en-US"/>
        </w:rPr>
        <w:t xml:space="preserve"> Кулебаки, </w:t>
      </w:r>
      <w:r w:rsidRPr="000E1B39">
        <w:rPr>
          <w:szCs w:val="28"/>
        </w:rPr>
        <w:t xml:space="preserve">с. Ломовка, </w:t>
      </w:r>
      <w:r w:rsidR="00626FB3">
        <w:rPr>
          <w:szCs w:val="28"/>
        </w:rPr>
        <w:br/>
      </w:r>
      <w:r w:rsidR="00D278B1">
        <w:rPr>
          <w:szCs w:val="28"/>
        </w:rPr>
        <w:t>ул. Торговая, д.</w:t>
      </w:r>
      <w:r w:rsidR="00626FB3">
        <w:rPr>
          <w:szCs w:val="28"/>
        </w:rPr>
        <w:t xml:space="preserve"> </w:t>
      </w:r>
      <w:r w:rsidRPr="000E1B39">
        <w:rPr>
          <w:szCs w:val="28"/>
        </w:rPr>
        <w:t>25А</w:t>
      </w:r>
      <w:r w:rsidR="003D60CB">
        <w:rPr>
          <w:szCs w:val="28"/>
          <w:lang w:eastAsia="en-US"/>
        </w:rPr>
        <w:t>;</w:t>
      </w:r>
    </w:p>
    <w:p w:rsidR="000E1B39" w:rsidRDefault="000E1B39" w:rsidP="000E1B3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E1B39">
        <w:rPr>
          <w:szCs w:val="28"/>
        </w:rPr>
        <w:t>Нижегородская область,</w:t>
      </w:r>
      <w:r w:rsidRPr="000E1B39">
        <w:rPr>
          <w:szCs w:val="28"/>
          <w:lang w:eastAsia="en-US"/>
        </w:rPr>
        <w:t xml:space="preserve"> </w:t>
      </w:r>
      <w:r w:rsidR="005A5C76">
        <w:rPr>
          <w:szCs w:val="28"/>
          <w:lang w:eastAsia="en-US"/>
        </w:rPr>
        <w:t>городской округ город Кулебаки</w:t>
      </w:r>
      <w:r w:rsidRPr="000E1B39">
        <w:rPr>
          <w:szCs w:val="28"/>
          <w:lang w:eastAsia="en-US"/>
        </w:rPr>
        <w:t xml:space="preserve">, </w:t>
      </w:r>
      <w:r w:rsidRPr="000E1B39">
        <w:rPr>
          <w:szCs w:val="28"/>
        </w:rPr>
        <w:t>с. Савасле</w:t>
      </w:r>
      <w:r>
        <w:rPr>
          <w:szCs w:val="28"/>
        </w:rPr>
        <w:t>йка, ул. Солнечная, д. 1в;</w:t>
      </w:r>
    </w:p>
    <w:p w:rsidR="000E1B39" w:rsidRDefault="000E1B39" w:rsidP="000E1B3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E1B39">
        <w:rPr>
          <w:szCs w:val="28"/>
        </w:rPr>
        <w:t>Нижегородская область,</w:t>
      </w:r>
      <w:r>
        <w:rPr>
          <w:szCs w:val="28"/>
          <w:lang w:eastAsia="en-US"/>
        </w:rPr>
        <w:t xml:space="preserve"> </w:t>
      </w:r>
      <w:r w:rsidR="005A5C76">
        <w:rPr>
          <w:szCs w:val="28"/>
          <w:lang w:eastAsia="en-US"/>
        </w:rPr>
        <w:t>городской округ город Кулебаки</w:t>
      </w:r>
      <w:r>
        <w:rPr>
          <w:szCs w:val="28"/>
          <w:lang w:eastAsia="en-US"/>
        </w:rPr>
        <w:t xml:space="preserve">, </w:t>
      </w:r>
      <w:r w:rsidR="00626FB3">
        <w:rPr>
          <w:szCs w:val="28"/>
        </w:rPr>
        <w:t xml:space="preserve">с. Теплово, </w:t>
      </w:r>
      <w:r w:rsidR="005A5C76">
        <w:rPr>
          <w:szCs w:val="28"/>
        </w:rPr>
        <w:br/>
      </w:r>
      <w:r w:rsidR="00626FB3">
        <w:rPr>
          <w:szCs w:val="28"/>
        </w:rPr>
        <w:t>ул. Школьная, д. 76Б</w:t>
      </w:r>
      <w:r>
        <w:rPr>
          <w:szCs w:val="28"/>
        </w:rPr>
        <w:t>;</w:t>
      </w:r>
    </w:p>
    <w:p w:rsidR="000E1B39" w:rsidRPr="00626FB3" w:rsidRDefault="000E1B39" w:rsidP="000E1B3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A5C76">
        <w:rPr>
          <w:szCs w:val="28"/>
        </w:rPr>
        <w:lastRenderedPageBreak/>
        <w:t xml:space="preserve">- </w:t>
      </w:r>
      <w:r w:rsidR="00626FB3" w:rsidRPr="005A5C76">
        <w:rPr>
          <w:szCs w:val="28"/>
        </w:rPr>
        <w:t>Нижегородская область,</w:t>
      </w:r>
      <w:r w:rsidR="00626FB3" w:rsidRPr="005A5C76">
        <w:rPr>
          <w:szCs w:val="28"/>
          <w:lang w:eastAsia="en-US"/>
        </w:rPr>
        <w:t xml:space="preserve"> городской округ город Кулебаки, </w:t>
      </w:r>
      <w:r w:rsidR="00626FB3" w:rsidRPr="005A5C76">
        <w:rPr>
          <w:szCs w:val="28"/>
        </w:rPr>
        <w:t xml:space="preserve">с. Теплово, </w:t>
      </w:r>
      <w:r w:rsidR="00626FB3" w:rsidRPr="005A5C76">
        <w:rPr>
          <w:szCs w:val="28"/>
        </w:rPr>
        <w:br/>
        <w:t>ул. Полевая, д. № 42А.</w:t>
      </w:r>
    </w:p>
    <w:p w:rsidR="00143D9B" w:rsidRPr="00143D9B" w:rsidRDefault="00143D9B" w:rsidP="006D4EB6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6D4EB6">
        <w:rPr>
          <w:b/>
          <w:szCs w:val="28"/>
        </w:rPr>
        <w:t>2.</w:t>
      </w:r>
      <w:r w:rsidRPr="006D4EB6">
        <w:rPr>
          <w:szCs w:val="28"/>
        </w:rPr>
        <w:t xml:space="preserve"> </w:t>
      </w:r>
      <w:r w:rsidRPr="006D4EB6">
        <w:rPr>
          <w:bCs/>
          <w:szCs w:val="28"/>
        </w:rPr>
        <w:t>Настоящее решение вступает</w:t>
      </w:r>
      <w:r w:rsidR="00315205" w:rsidRPr="006D4EB6">
        <w:rPr>
          <w:bCs/>
          <w:szCs w:val="28"/>
        </w:rPr>
        <w:t xml:space="preserve"> в силу со</w:t>
      </w:r>
      <w:r w:rsidR="00315205">
        <w:rPr>
          <w:bCs/>
          <w:szCs w:val="28"/>
        </w:rPr>
        <w:t xml:space="preserve"> дня его принятия.</w:t>
      </w:r>
    </w:p>
    <w:p w:rsidR="007263E4" w:rsidRDefault="007263E4" w:rsidP="00E2353D">
      <w:pPr>
        <w:tabs>
          <w:tab w:val="left" w:pos="1897"/>
        </w:tabs>
        <w:spacing w:line="276" w:lineRule="auto"/>
        <w:rPr>
          <w:szCs w:val="28"/>
        </w:rPr>
      </w:pPr>
    </w:p>
    <w:p w:rsidR="007F5F74" w:rsidRDefault="007F5F74" w:rsidP="00E2353D">
      <w:pPr>
        <w:tabs>
          <w:tab w:val="left" w:pos="1897"/>
        </w:tabs>
        <w:spacing w:line="276" w:lineRule="auto"/>
        <w:rPr>
          <w:szCs w:val="28"/>
        </w:rPr>
      </w:pPr>
    </w:p>
    <w:p w:rsidR="005D13D2" w:rsidRPr="00E2353D" w:rsidRDefault="005D13D2" w:rsidP="00E2353D">
      <w:pPr>
        <w:tabs>
          <w:tab w:val="left" w:pos="1897"/>
        </w:tabs>
        <w:spacing w:line="276" w:lineRule="auto"/>
        <w:rPr>
          <w:szCs w:val="28"/>
        </w:rPr>
      </w:pPr>
    </w:p>
    <w:p w:rsidR="00FC2361" w:rsidRPr="00FC2361" w:rsidRDefault="00E9550F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>
        <w:rPr>
          <w:szCs w:val="28"/>
        </w:rPr>
        <w:t xml:space="preserve">           </w:t>
      </w:r>
      <w:r w:rsidR="00C64A41">
        <w:rPr>
          <w:szCs w:val="28"/>
        </w:rPr>
        <w:t xml:space="preserve"> </w:t>
      </w:r>
      <w:r w:rsidR="005D13D2">
        <w:rPr>
          <w:szCs w:val="28"/>
        </w:rPr>
        <w:t>Ю.Л.Алешина</w:t>
      </w:r>
    </w:p>
    <w:sectPr w:rsidR="00FC2361" w:rsidRPr="00FC236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BF" w:rsidRDefault="001706BF">
      <w:r>
        <w:separator/>
      </w:r>
    </w:p>
  </w:endnote>
  <w:endnote w:type="continuationSeparator" w:id="0">
    <w:p w:rsidR="001706BF" w:rsidRDefault="0017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BF" w:rsidRDefault="001706BF">
      <w:r>
        <w:separator/>
      </w:r>
    </w:p>
  </w:footnote>
  <w:footnote w:type="continuationSeparator" w:id="0">
    <w:p w:rsidR="001706BF" w:rsidRDefault="00170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0847">
      <w:rPr>
        <w:rStyle w:val="a9"/>
        <w:noProof/>
      </w:rPr>
      <w:t>2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BB2EF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0E2C6CC0"/>
    <w:multiLevelType w:val="hybridMultilevel"/>
    <w:tmpl w:val="B0EA8CBA"/>
    <w:lvl w:ilvl="0" w:tplc="72EA1AF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6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9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3F66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5B5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A21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1B3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3D9B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06BF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2B20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6A3F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5B15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15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205"/>
    <w:rsid w:val="0031545F"/>
    <w:rsid w:val="00315AC0"/>
    <w:rsid w:val="0031766A"/>
    <w:rsid w:val="003178AD"/>
    <w:rsid w:val="00324027"/>
    <w:rsid w:val="00324AD0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0CB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58"/>
    <w:rsid w:val="00417B00"/>
    <w:rsid w:val="00417B2E"/>
    <w:rsid w:val="00421C24"/>
    <w:rsid w:val="00423260"/>
    <w:rsid w:val="00423307"/>
    <w:rsid w:val="00423D9A"/>
    <w:rsid w:val="004240CC"/>
    <w:rsid w:val="00424166"/>
    <w:rsid w:val="00424187"/>
    <w:rsid w:val="00424F33"/>
    <w:rsid w:val="004307EA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375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7BD"/>
    <w:rsid w:val="004A5CB2"/>
    <w:rsid w:val="004A67C6"/>
    <w:rsid w:val="004B0371"/>
    <w:rsid w:val="004B1643"/>
    <w:rsid w:val="004B2BBD"/>
    <w:rsid w:val="004B5061"/>
    <w:rsid w:val="004B52DE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9F7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C76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3D36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3D2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2BD6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BE2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6FB3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847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4EB6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780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3F6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35D4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322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1BE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48FF"/>
    <w:rsid w:val="00A36450"/>
    <w:rsid w:val="00A37939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512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3C51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607"/>
    <w:rsid w:val="00B4636A"/>
    <w:rsid w:val="00B469FB"/>
    <w:rsid w:val="00B47328"/>
    <w:rsid w:val="00B47567"/>
    <w:rsid w:val="00B50388"/>
    <w:rsid w:val="00B50E32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EF2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4C61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A4C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2A2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647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278B1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641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D7EBE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550F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A2A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683"/>
    <w:rsid w:val="00F97F3A"/>
    <w:rsid w:val="00FA046E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styleId="af">
    <w:name w:val="Body Text Indent"/>
    <w:basedOn w:val="a"/>
    <w:link w:val="af0"/>
    <w:uiPriority w:val="99"/>
    <w:semiHidden/>
    <w:unhideWhenUsed/>
    <w:rsid w:val="003152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1520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styleId="af">
    <w:name w:val="Body Text Indent"/>
    <w:basedOn w:val="a"/>
    <w:link w:val="af0"/>
    <w:uiPriority w:val="99"/>
    <w:semiHidden/>
    <w:unhideWhenUsed/>
    <w:rsid w:val="003152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152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FC88-D61E-46D6-BC3E-50C677CC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2607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8</cp:revision>
  <cp:lastPrinted>2019-10-14T14:09:00Z</cp:lastPrinted>
  <dcterms:created xsi:type="dcterms:W3CDTF">2019-10-12T13:58:00Z</dcterms:created>
  <dcterms:modified xsi:type="dcterms:W3CDTF">2019-10-21T14:54:00Z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